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86AE65" w14:textId="77777777" w:rsidR="00000000" w:rsidRDefault="001F6C7C">
      <w:pPr>
        <w:jc w:val="center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日本小児精神神経学会認定医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申請書類等のチェックリスト（更新申請時）</w:t>
      </w:r>
    </w:p>
    <w:p w14:paraId="7ADD35AD" w14:textId="77777777" w:rsidR="00000000" w:rsidRDefault="001F6C7C">
      <w:pPr>
        <w:jc w:val="center"/>
        <w:rPr>
          <w:rFonts w:ascii="ＭＳ Ｐ明朝" w:eastAsia="ＭＳ Ｐ明朝" w:hAnsi="ＭＳ Ｐ明朝" w:cs="ＭＳ Ｐ明朝" w:hint="eastAsia"/>
          <w:sz w:val="24"/>
          <w:szCs w:val="22"/>
        </w:rPr>
      </w:pPr>
    </w:p>
    <w:p w14:paraId="136117A6" w14:textId="77777777" w:rsidR="00000000" w:rsidRDefault="001F6C7C">
      <w:pPr>
        <w:wordWrap w:val="0"/>
        <w:spacing w:afterLines="50" w:after="145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◆会費・審査料の納入</w:t>
      </w:r>
    </w:p>
    <w:p w14:paraId="0ED50111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□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年会費の納入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年会費の未納がないかを確認し，未納である場合には納入する．</w:t>
      </w:r>
    </w:p>
    <w:p w14:paraId="1C96A0C6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□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審査料の納入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認定医審査料を所定口座に納入し，</w:t>
      </w:r>
      <w:r>
        <w:rPr>
          <w:rFonts w:ascii="ＭＳ Ｐ明朝" w:eastAsia="ＭＳ Ｐ明朝" w:hAnsi="ＭＳ Ｐ明朝" w:cs="ＭＳ Ｐ明朝" w:hint="eastAsia"/>
          <w:b/>
          <w:sz w:val="24"/>
          <w:szCs w:val="22"/>
          <w:u w:val="single"/>
        </w:rPr>
        <w:t>領収書コピーを同封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する．</w:t>
      </w:r>
    </w:p>
    <w:p w14:paraId="59A29D3A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</w:p>
    <w:p w14:paraId="4E7696FB" w14:textId="77777777" w:rsidR="00000000" w:rsidRDefault="001F6C7C">
      <w:pPr>
        <w:wordWrap w:val="0"/>
        <w:spacing w:afterLines="50" w:after="145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◆申請書類の確認</w:t>
      </w:r>
    </w:p>
    <w:p w14:paraId="368AFE04" w14:textId="77777777" w:rsidR="00000000" w:rsidRDefault="001F6C7C">
      <w:pPr>
        <w:numPr>
          <w:ilvl w:val="0"/>
          <w:numId w:val="1"/>
        </w:num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更新・更新免除申請書（第６号様式）　：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研修記録簿の末尾に有ります．</w:t>
      </w:r>
    </w:p>
    <w:p w14:paraId="0D3FA956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□　研修記録簿　　：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  <w:u w:val="single"/>
        </w:rPr>
        <w:t>該当ページ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のコピー（原本を提出された場合も、返却できません）</w:t>
      </w:r>
    </w:p>
    <w:p w14:paraId="5E4FFF76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　　　　　　　　　　　　　　研修記録集計表，研修記録集の記載や貼付の有るページなど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．</w:t>
      </w:r>
    </w:p>
    <w:p w14:paraId="3E084D0D" w14:textId="77777777" w:rsidR="00000000" w:rsidRDefault="001F6C7C">
      <w:pPr>
        <w:numPr>
          <w:ilvl w:val="0"/>
          <w:numId w:val="1"/>
        </w:numPr>
        <w:wordWrap w:val="0"/>
        <w:rPr>
          <w:rFonts w:ascii="ＭＳ Ｐ明朝" w:eastAsia="ＭＳ Ｐ明朝" w:hAnsi="ＭＳ Ｐ明朝" w:cs="ＭＳ Ｐ明朝" w:hint="eastAsia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学会発表の場合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，</w:t>
      </w:r>
      <w:r>
        <w:rPr>
          <w:rFonts w:ascii="ＭＳ Ｐ明朝" w:eastAsia="ＭＳ Ｐ明朝" w:hAnsi="ＭＳ Ｐ明朝" w:hint="eastAsia"/>
          <w:sz w:val="24"/>
          <w:szCs w:val="24"/>
        </w:rPr>
        <w:t>申請者が発表したことを確認できるプログラムなどのコピー．</w:t>
      </w:r>
    </w:p>
    <w:p w14:paraId="5F80B6E0" w14:textId="77777777" w:rsidR="00000000" w:rsidRDefault="001F6C7C">
      <w:pPr>
        <w:numPr>
          <w:ilvl w:val="0"/>
          <w:numId w:val="1"/>
        </w:num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論文の場合，申請者の氏名が確認できる目次などのコピー．</w:t>
      </w:r>
    </w:p>
    <w:p w14:paraId="67F49055" w14:textId="77777777" w:rsidR="00000000" w:rsidRDefault="001F6C7C">
      <w:pPr>
        <w:numPr>
          <w:ilvl w:val="0"/>
          <w:numId w:val="1"/>
        </w:numPr>
        <w:wordWrap w:val="0"/>
        <w:rPr>
          <w:rFonts w:ascii="ＭＳ Ｐ明朝" w:eastAsia="ＭＳ Ｐ明朝" w:hAnsi="ＭＳ Ｐ明朝" w:cs="ＭＳ Ｐ明朝" w:hint="eastAsia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著書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の場合，</w:t>
      </w:r>
      <w:r>
        <w:rPr>
          <w:rFonts w:ascii="ＭＳ Ｐ明朝" w:eastAsia="ＭＳ Ｐ明朝" w:hAnsi="ＭＳ Ｐ明朝" w:hint="eastAsia"/>
          <w:sz w:val="24"/>
          <w:szCs w:val="24"/>
        </w:rPr>
        <w:t>申請者名が確認できる表紙等のコピーと，掲載された講評のコピー．</w:t>
      </w:r>
    </w:p>
    <w:p w14:paraId="2C51E85E" w14:textId="77777777" w:rsidR="00000000" w:rsidRDefault="001F6C7C">
      <w:pPr>
        <w:wordWrap w:val="0"/>
        <w:ind w:left="1274" w:hangingChars="550" w:hanging="1274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□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書式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3    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：　詳細記述は更新申請の際には必須ではないが，更新ポイントの対象</w:t>
      </w:r>
    </w:p>
    <w:p w14:paraId="5D4C2FAB" w14:textId="77777777" w:rsidR="00000000" w:rsidRDefault="001F6C7C">
      <w:pPr>
        <w:wordWrap w:val="0"/>
        <w:ind w:leftChars="500" w:left="1008" w:firstLineChars="450" w:firstLine="1042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として詳細記述を提出する場合は，この書式を使用．</w:t>
      </w:r>
    </w:p>
    <w:p w14:paraId="4ECDA4F0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□　書式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4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    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：　必須ではなく，更新ポイントの対象として提出する場合に使用．</w:t>
      </w:r>
    </w:p>
    <w:p w14:paraId="423D61A8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</w:p>
    <w:p w14:paraId="47D83509" w14:textId="77777777" w:rsidR="00000000" w:rsidRDefault="001F6C7C">
      <w:pPr>
        <w:wordWrap w:val="0"/>
        <w:spacing w:afterLines="50" w:after="145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◆その他</w:t>
      </w:r>
    </w:p>
    <w:p w14:paraId="4C776D4A" w14:textId="77777777" w:rsidR="00000000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□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葉書き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2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枚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 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申請書類の到着連絡用，および認定医試</w:t>
      </w:r>
      <w:r>
        <w:rPr>
          <w:rFonts w:ascii="ＭＳ Ｐ明朝" w:eastAsia="ＭＳ Ｐ明朝" w:hAnsi="ＭＳ Ｐ明朝" w:cs="ＭＳ Ｐ明朝" w:hint="eastAsia"/>
          <w:sz w:val="24"/>
          <w:szCs w:val="22"/>
        </w:rPr>
        <w:t>験もしくは更新申請の合否</w:t>
      </w:r>
    </w:p>
    <w:p w14:paraId="1CA8939D" w14:textId="77777777" w:rsidR="00000000" w:rsidRDefault="001F6C7C">
      <w:pPr>
        <w:wordWrap w:val="0"/>
        <w:ind w:firstLineChars="900" w:firstLine="2084"/>
        <w:rPr>
          <w:rFonts w:ascii="ＭＳ Ｐ明朝" w:eastAsia="ＭＳ Ｐ明朝" w:hAnsi="ＭＳ Ｐ明朝" w:cs="ＭＳ Ｐ明朝"/>
          <w:sz w:val="24"/>
          <w:szCs w:val="22"/>
        </w:rPr>
      </w:pPr>
      <w:r>
        <w:rPr>
          <w:rFonts w:ascii="ＭＳ Ｐ明朝" w:eastAsia="ＭＳ Ｐ明朝" w:hAnsi="ＭＳ Ｐ明朝" w:cs="ＭＳ Ｐ明朝" w:hint="eastAsia"/>
          <w:sz w:val="24"/>
          <w:szCs w:val="22"/>
        </w:rPr>
        <w:t>通知用として，受取住所・氏名を記載する．</w:t>
      </w:r>
    </w:p>
    <w:p w14:paraId="0A33BED0" w14:textId="77777777" w:rsidR="00000000" w:rsidRDefault="001F6C7C">
      <w:pPr>
        <w:wordWrap w:val="0"/>
        <w:rPr>
          <w:rFonts w:ascii="ＭＳ Ｐ明朝" w:eastAsia="ＭＳ Ｐ明朝" w:hAnsi="ＭＳ Ｐ明朝" w:cs="ＭＳ Ｐ明朝"/>
          <w:sz w:val="24"/>
          <w:szCs w:val="22"/>
        </w:rPr>
      </w:pPr>
    </w:p>
    <w:p w14:paraId="7E2BDDB1" w14:textId="77777777" w:rsidR="00000000" w:rsidRDefault="001F6C7C">
      <w:pPr>
        <w:wordWrap w:val="0"/>
        <w:rPr>
          <w:rFonts w:ascii="ＭＳ Ｐ明朝" w:eastAsia="ＭＳ Ｐ明朝" w:hAnsi="ＭＳ Ｐ明朝" w:cs="ＭＳ Ｐ明朝"/>
          <w:sz w:val="24"/>
          <w:szCs w:val="22"/>
        </w:rPr>
      </w:pPr>
    </w:p>
    <w:p w14:paraId="73E4CEFA" w14:textId="77777777" w:rsidR="001F6C7C" w:rsidRDefault="001F6C7C">
      <w:pPr>
        <w:wordWrap w:val="0"/>
        <w:rPr>
          <w:rFonts w:ascii="ＭＳ Ｐ明朝" w:eastAsia="ＭＳ Ｐ明朝" w:hAnsi="ＭＳ Ｐ明朝" w:cs="ＭＳ Ｐ明朝" w:hint="eastAsia"/>
          <w:sz w:val="24"/>
          <w:szCs w:val="22"/>
        </w:rPr>
      </w:pPr>
    </w:p>
    <w:sectPr w:rsidR="001F6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992" w:gutter="0"/>
      <w:cols w:space="720"/>
      <w:docGrid w:type="linesAndChars" w:linePitch="291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CB58" w14:textId="77777777" w:rsidR="001F6C7C" w:rsidRDefault="001F6C7C" w:rsidP="00115EDD">
      <w:r>
        <w:separator/>
      </w:r>
    </w:p>
  </w:endnote>
  <w:endnote w:type="continuationSeparator" w:id="0">
    <w:p w14:paraId="189E0388" w14:textId="77777777" w:rsidR="001F6C7C" w:rsidRDefault="001F6C7C" w:rsidP="0011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346E" w14:textId="77777777" w:rsidR="00115EDD" w:rsidRDefault="00115EDD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9927" w14:textId="77777777" w:rsidR="00115EDD" w:rsidRDefault="00115EDD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0712" w14:textId="77777777" w:rsidR="00115EDD" w:rsidRDefault="00115ED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7B6" w14:textId="77777777" w:rsidR="001F6C7C" w:rsidRDefault="001F6C7C" w:rsidP="00115EDD">
      <w:r>
        <w:separator/>
      </w:r>
    </w:p>
  </w:footnote>
  <w:footnote w:type="continuationSeparator" w:id="0">
    <w:p w14:paraId="5686E8AE" w14:textId="77777777" w:rsidR="001F6C7C" w:rsidRDefault="001F6C7C" w:rsidP="0011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443" w14:textId="77777777" w:rsidR="00115EDD" w:rsidRDefault="00115E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2740" w14:textId="77777777" w:rsidR="00115EDD" w:rsidRDefault="00115E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374C" w14:textId="77777777" w:rsidR="00115EDD" w:rsidRDefault="00115E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B0B"/>
    <w:rsid w:val="00040A92"/>
    <w:rsid w:val="00042AAC"/>
    <w:rsid w:val="000B51D0"/>
    <w:rsid w:val="00115EDD"/>
    <w:rsid w:val="001F6C7C"/>
    <w:rsid w:val="001F745F"/>
    <w:rsid w:val="003250DE"/>
    <w:rsid w:val="0042077A"/>
    <w:rsid w:val="005056B3"/>
    <w:rsid w:val="005F23B4"/>
    <w:rsid w:val="006052FB"/>
    <w:rsid w:val="00632F4E"/>
    <w:rsid w:val="00650407"/>
    <w:rsid w:val="006A5549"/>
    <w:rsid w:val="006B67B6"/>
    <w:rsid w:val="007F32E5"/>
    <w:rsid w:val="008051CC"/>
    <w:rsid w:val="00872033"/>
    <w:rsid w:val="008B72F0"/>
    <w:rsid w:val="009649B5"/>
    <w:rsid w:val="009B447A"/>
    <w:rsid w:val="009E27D9"/>
    <w:rsid w:val="00A11BF9"/>
    <w:rsid w:val="00AA7B71"/>
    <w:rsid w:val="00AE18A6"/>
    <w:rsid w:val="00B64F7F"/>
    <w:rsid w:val="00B66A7C"/>
    <w:rsid w:val="00BF5EE9"/>
    <w:rsid w:val="00C37708"/>
    <w:rsid w:val="00C8026C"/>
    <w:rsid w:val="00CC0DE3"/>
    <w:rsid w:val="00D47C45"/>
    <w:rsid w:val="00D8557D"/>
    <w:rsid w:val="00D95A3E"/>
    <w:rsid w:val="00DD1E3A"/>
    <w:rsid w:val="00DD2360"/>
    <w:rsid w:val="00DE2F7C"/>
    <w:rsid w:val="00EB6EEA"/>
    <w:rsid w:val="00F334FE"/>
    <w:rsid w:val="04EF3042"/>
    <w:rsid w:val="1C251F56"/>
    <w:rsid w:val="27501BA9"/>
    <w:rsid w:val="2FF76FC2"/>
    <w:rsid w:val="635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6FA33C8"/>
  <w15:chartTrackingRefBased/>
  <w15:docId w15:val="{AC116EBE-39DC-F841-AB46-CCE8302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日付 (文字)"/>
    <w:link w:val="a6"/>
    <w:rPr>
      <w:kern w:val="2"/>
      <w:sz w:val="21"/>
    </w:rPr>
  </w:style>
  <w:style w:type="character" w:customStyle="1" w:styleId="a7">
    <w:name w:val="コメント内容 (文字)"/>
    <w:link w:val="a8"/>
    <w:rPr>
      <w:b/>
      <w:bCs/>
      <w:kern w:val="2"/>
      <w:sz w:val="21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コメント文字列 (文字)"/>
    <w:link w:val="ad"/>
    <w:rPr>
      <w:kern w:val="2"/>
      <w:sz w:val="21"/>
    </w:rPr>
  </w:style>
  <w:style w:type="character" w:customStyle="1" w:styleId="ae">
    <w:name w:val="挨拶文 (文字)"/>
    <w:link w:val="af"/>
    <w:rPr>
      <w:rFonts w:ascii="ＭＳ Ｐ明朝" w:eastAsia="ＭＳ Ｐ明朝" w:hAnsi="ＭＳ Ｐ明朝" w:cs="ＭＳ Ｐ明朝"/>
      <w:kern w:val="2"/>
      <w:sz w:val="24"/>
      <w:szCs w:val="22"/>
    </w:rPr>
  </w:style>
  <w:style w:type="character" w:customStyle="1" w:styleId="af0">
    <w:name w:val="結語 (文字)"/>
    <w:link w:val="af1"/>
    <w:rPr>
      <w:rFonts w:ascii="ＭＳ Ｐ明朝" w:eastAsia="ＭＳ Ｐ明朝" w:hAnsi="ＭＳ Ｐ明朝" w:cs="ＭＳ Ｐ明朝"/>
      <w:kern w:val="2"/>
      <w:sz w:val="24"/>
      <w:szCs w:val="22"/>
    </w:rPr>
  </w:style>
  <w:style w:type="character" w:customStyle="1" w:styleId="af2">
    <w:name w:val="フッター (文字)"/>
    <w:link w:val="af3"/>
    <w:rPr>
      <w:kern w:val="2"/>
      <w:sz w:val="21"/>
    </w:rPr>
  </w:style>
  <w:style w:type="paragraph" w:styleId="ad">
    <w:name w:val="annotation text"/>
    <w:basedOn w:val="a"/>
    <w:link w:val="ac"/>
    <w:pPr>
      <w:jc w:val="left"/>
    </w:pPr>
  </w:style>
  <w:style w:type="paragraph" w:styleId="af1">
    <w:name w:val="Closing"/>
    <w:basedOn w:val="a"/>
    <w:link w:val="af0"/>
    <w:pPr>
      <w:jc w:val="right"/>
    </w:pPr>
    <w:rPr>
      <w:rFonts w:ascii="ＭＳ Ｐ明朝" w:eastAsia="ＭＳ Ｐ明朝" w:hAnsi="ＭＳ Ｐ明朝" w:cs="ＭＳ Ｐ明朝"/>
      <w:sz w:val="24"/>
      <w:szCs w:val="22"/>
    </w:rPr>
  </w:style>
  <w:style w:type="paragraph" w:styleId="af3">
    <w:name w:val="footer"/>
    <w:basedOn w:val="a"/>
    <w:link w:val="af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5"/>
  </w:style>
  <w:style w:type="paragraph" w:styleId="af">
    <w:name w:val="Salutation"/>
    <w:basedOn w:val="a"/>
    <w:next w:val="a"/>
    <w:link w:val="ae"/>
    <w:rPr>
      <w:rFonts w:ascii="ＭＳ Ｐ明朝" w:eastAsia="ＭＳ Ｐ明朝" w:hAnsi="ＭＳ Ｐ明朝" w:cs="ＭＳ Ｐ明朝"/>
      <w:sz w:val="24"/>
      <w:szCs w:val="22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d"/>
    <w:next w:val="ad"/>
    <w:link w:val="a7"/>
    <w:rPr>
      <w:b/>
      <w:bCs/>
    </w:rPr>
  </w:style>
  <w:style w:type="paragraph" w:styleId="af4">
    <w:name w:val="Revision"/>
    <w:rPr>
      <w:kern w:val="2"/>
      <w:sz w:val="21"/>
    </w:rPr>
  </w:style>
  <w:style w:type="paragraph" w:styleId="af5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81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personal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△□　○×先生　（認定医番号 第○○○○○○号）</dc:title>
  <dc:subject/>
  <dc:creator>Koishi</dc:creator>
  <cp:keywords/>
  <cp:lastModifiedBy>原田 晋</cp:lastModifiedBy>
  <cp:revision>2</cp:revision>
  <dcterms:created xsi:type="dcterms:W3CDTF">2021-10-01T02:39:00Z</dcterms:created>
  <dcterms:modified xsi:type="dcterms:W3CDTF">2021-10-01T02:39:00Z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